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55D" w:rsidRPr="0091255D" w:rsidRDefault="0091255D" w:rsidP="0062789D"/>
    <w:p w:rsidR="0091255D" w:rsidRPr="0091255D" w:rsidRDefault="0091255D" w:rsidP="0091255D"/>
    <w:p w:rsidR="0091255D" w:rsidRPr="0062789D" w:rsidRDefault="0091255D" w:rsidP="0062789D">
      <w:pPr>
        <w:jc w:val="center"/>
        <w:rPr>
          <w:b/>
          <w:sz w:val="32"/>
          <w:szCs w:val="32"/>
        </w:rPr>
      </w:pPr>
    </w:p>
    <w:p w:rsidR="0062789D" w:rsidRDefault="0020204D" w:rsidP="0062789D">
      <w:pPr>
        <w:jc w:val="center"/>
        <w:rPr>
          <w:b/>
          <w:sz w:val="32"/>
          <w:szCs w:val="32"/>
        </w:rPr>
      </w:pPr>
      <w:r>
        <w:rPr>
          <w:b/>
          <w:sz w:val="32"/>
          <w:szCs w:val="32"/>
        </w:rPr>
        <w:t xml:space="preserve">LCYO </w:t>
      </w:r>
      <w:r w:rsidR="0062789D" w:rsidRPr="0062789D">
        <w:rPr>
          <w:b/>
          <w:sz w:val="32"/>
          <w:szCs w:val="32"/>
        </w:rPr>
        <w:t>Fastpitch Softball 14U Division Facts Sheet</w:t>
      </w:r>
    </w:p>
    <w:p w:rsidR="00590A63" w:rsidRPr="0062789D" w:rsidRDefault="00590A63" w:rsidP="0062789D">
      <w:pPr>
        <w:jc w:val="center"/>
        <w:rPr>
          <w:b/>
          <w:sz w:val="32"/>
          <w:szCs w:val="32"/>
        </w:rPr>
      </w:pPr>
    </w:p>
    <w:p w:rsidR="0062789D" w:rsidRDefault="0062789D" w:rsidP="0091255D"/>
    <w:p w:rsidR="0091255D" w:rsidRPr="0091255D" w:rsidRDefault="0091255D" w:rsidP="0091255D">
      <w:r w:rsidRPr="0091255D">
        <w:t>WELCOME to the 201</w:t>
      </w:r>
      <w:r w:rsidR="005A3C0D">
        <w:t>8</w:t>
      </w:r>
      <w:r w:rsidRPr="0091255D">
        <w:t xml:space="preserve"> Spring Softball Season!! The LCYO Girls 14U Division has enjoyed tremendous success in the past and we look forward to another successful season this year. The 14U Division is our smallest and because of this, we often inter-league with</w:t>
      </w:r>
      <w:r w:rsidR="005A3C0D">
        <w:t xml:space="preserve"> other teams </w:t>
      </w:r>
      <w:r w:rsidRPr="0091255D">
        <w:t>in the surrounding area.</w:t>
      </w:r>
    </w:p>
    <w:p w:rsidR="00590A63" w:rsidRPr="00590A63" w:rsidRDefault="00590A63" w:rsidP="00590A63">
      <w:pPr>
        <w:rPr>
          <w:rStyle w:val="Emphasis"/>
        </w:rPr>
      </w:pPr>
    </w:p>
    <w:p w:rsidR="0091255D" w:rsidRPr="0091255D" w:rsidRDefault="0091255D" w:rsidP="0091255D">
      <w:r w:rsidRPr="0091255D">
        <w:rPr>
          <w:rFonts w:eastAsia="Arial" w:cs="Arial"/>
        </w:rPr>
        <w:t>If evaluations are warranted</w:t>
      </w:r>
      <w:r w:rsidR="009604B1" w:rsidRPr="0091255D">
        <w:rPr>
          <w:rFonts w:eastAsia="Arial" w:cs="Arial"/>
        </w:rPr>
        <w:t>, players</w:t>
      </w:r>
      <w:r w:rsidRPr="0091255D">
        <w:rPr>
          <w:rFonts w:eastAsia="Arial" w:cs="Arial"/>
        </w:rPr>
        <w:t xml:space="preserve"> will be evaluated on fielding, hitting, base running, throwing, and pitching. As with every level in LCYO, team parody is our goal and can only be achieved if we have 100% attendance on evaluation day. Please bring your glove, cleats and any other equipment you may want.</w:t>
      </w:r>
    </w:p>
    <w:p w:rsidR="0091255D" w:rsidRPr="0091255D" w:rsidRDefault="0091255D" w:rsidP="0091255D">
      <w:pPr>
        <w:jc w:val="right"/>
      </w:pPr>
    </w:p>
    <w:p w:rsidR="0091255D" w:rsidRPr="0091255D" w:rsidRDefault="0091255D" w:rsidP="0091255D">
      <w:r w:rsidRPr="0091255D">
        <w:rPr>
          <w:rFonts w:eastAsia="Arial" w:cs="Arial"/>
        </w:rPr>
        <w:t xml:space="preserve">Pitching evaluations will be held at the conclusion of position evaluations for </w:t>
      </w:r>
      <w:r w:rsidRPr="0091255D">
        <w:rPr>
          <w:rFonts w:eastAsia="Arial" w:cs="Arial"/>
          <w:b/>
        </w:rPr>
        <w:t>ALL</w:t>
      </w:r>
      <w:r w:rsidRPr="0091255D">
        <w:rPr>
          <w:rFonts w:eastAsia="Arial" w:cs="Arial"/>
        </w:rPr>
        <w:t xml:space="preserve"> possible pitchers. Any playe</w:t>
      </w:r>
      <w:r w:rsidR="005A3C0D">
        <w:rPr>
          <w:rFonts w:eastAsia="Arial" w:cs="Arial"/>
        </w:rPr>
        <w:t>r who plans to pitch more than 5</w:t>
      </w:r>
      <w:r w:rsidRPr="0091255D">
        <w:rPr>
          <w:rFonts w:eastAsia="Arial" w:cs="Arial"/>
        </w:rPr>
        <w:t xml:space="preserve"> innings during the season </w:t>
      </w:r>
      <w:r w:rsidRPr="0091255D">
        <w:rPr>
          <w:rFonts w:eastAsia="Arial" w:cs="Arial"/>
          <w:b/>
        </w:rPr>
        <w:t>MUST</w:t>
      </w:r>
      <w:r w:rsidRPr="0091255D">
        <w:rPr>
          <w:rFonts w:eastAsia="Arial" w:cs="Arial"/>
        </w:rPr>
        <w:t xml:space="preserve"> be evaluated on evaluation day so that teams can be created with an equal amount of pitching.</w:t>
      </w:r>
    </w:p>
    <w:p w:rsidR="0091255D" w:rsidRPr="0091255D" w:rsidRDefault="0091255D" w:rsidP="0091255D"/>
    <w:p w:rsidR="0091255D" w:rsidRPr="0091255D" w:rsidRDefault="0091255D" w:rsidP="0091255D">
      <w:r w:rsidRPr="0091255D">
        <w:rPr>
          <w:rFonts w:eastAsia="Arial" w:cs="Arial"/>
        </w:rPr>
        <w:t>After evaluations are completed a draft will be held &amp; players will be placed on team rosters. Parents will be contacted by their respective coach by the middle to end of January.</w:t>
      </w:r>
    </w:p>
    <w:p w:rsidR="0091255D" w:rsidRPr="0091255D" w:rsidRDefault="0091255D" w:rsidP="0091255D"/>
    <w:p w:rsidR="0091255D" w:rsidRPr="00312405" w:rsidRDefault="00590A63" w:rsidP="0091255D">
      <w:pPr>
        <w:rPr>
          <w:u w:val="single"/>
        </w:rPr>
      </w:pPr>
      <w:r w:rsidRPr="00312405">
        <w:rPr>
          <w:b/>
          <w:u w:val="single"/>
        </w:rPr>
        <w:t>Fields and Game Days</w:t>
      </w:r>
    </w:p>
    <w:p w:rsidR="0091255D" w:rsidRPr="0091255D" w:rsidRDefault="0091255D" w:rsidP="0091255D"/>
    <w:p w:rsidR="0091255D" w:rsidRPr="0091255D" w:rsidRDefault="0091255D" w:rsidP="0091255D">
      <w:r w:rsidRPr="0091255D">
        <w:rPr>
          <w:rFonts w:eastAsia="Arial" w:cs="Arial"/>
        </w:rPr>
        <w:t xml:space="preserve">Practices will be at Stagecoach Park; games will be at Stagecoach and opponents fields. Each team plays two games per week, normally one weekday game </w:t>
      </w:r>
      <w:r w:rsidR="005A3C0D">
        <w:rPr>
          <w:rFonts w:eastAsia="Arial" w:cs="Arial"/>
        </w:rPr>
        <w:t xml:space="preserve">or practice </w:t>
      </w:r>
      <w:r w:rsidRPr="0091255D">
        <w:rPr>
          <w:rFonts w:eastAsia="Arial" w:cs="Arial"/>
        </w:rPr>
        <w:t xml:space="preserve">and one Saturday game. Games are played from early March through late May. Playoff games will be determined at the end of the season. </w:t>
      </w:r>
    </w:p>
    <w:p w:rsidR="0091255D" w:rsidRDefault="0091255D" w:rsidP="0091255D">
      <w:pPr>
        <w:pStyle w:val="Heading2"/>
        <w:rPr>
          <w:caps w:val="0"/>
          <w:kern w:val="18"/>
          <w:sz w:val="20"/>
        </w:rPr>
      </w:pPr>
    </w:p>
    <w:p w:rsidR="0091255D" w:rsidRPr="00312405" w:rsidRDefault="00590A63" w:rsidP="00590A63">
      <w:pPr>
        <w:rPr>
          <w:b/>
          <w:u w:val="single"/>
        </w:rPr>
      </w:pPr>
      <w:r w:rsidRPr="00312405">
        <w:rPr>
          <w:b/>
          <w:u w:val="single"/>
        </w:rPr>
        <w:t>Rules</w:t>
      </w:r>
    </w:p>
    <w:p w:rsidR="0091255D" w:rsidRPr="0091255D" w:rsidRDefault="0091255D" w:rsidP="0091255D"/>
    <w:p w:rsidR="0091255D" w:rsidRPr="0091255D" w:rsidRDefault="005A3C0D" w:rsidP="0091255D">
      <w:r>
        <w:rPr>
          <w:rFonts w:eastAsia="Arial" w:cs="Arial"/>
        </w:rPr>
        <w:t>14U follows USA Softball</w:t>
      </w:r>
      <w:r w:rsidR="0091255D" w:rsidRPr="0091255D">
        <w:rPr>
          <w:rFonts w:eastAsia="Arial" w:cs="Arial"/>
        </w:rPr>
        <w:t xml:space="preserve"> rules.</w:t>
      </w:r>
    </w:p>
    <w:p w:rsidR="0091255D" w:rsidRPr="0091255D" w:rsidRDefault="0091255D" w:rsidP="0091255D">
      <w:r w:rsidRPr="0091255D">
        <w:t> </w:t>
      </w:r>
      <w:bookmarkStart w:id="0" w:name="_GoBack"/>
      <w:bookmarkEnd w:id="0"/>
    </w:p>
    <w:p w:rsidR="0091255D" w:rsidRPr="0091255D" w:rsidRDefault="0091255D" w:rsidP="0091255D">
      <w:pPr>
        <w:jc w:val="center"/>
      </w:pPr>
    </w:p>
    <w:p w:rsidR="005A3C0D" w:rsidRDefault="005A3C0D" w:rsidP="005A3C0D">
      <w:pPr>
        <w:jc w:val="center"/>
      </w:pPr>
      <w:r>
        <w:t xml:space="preserve"> </w:t>
      </w:r>
    </w:p>
    <w:p w:rsidR="00362760" w:rsidRDefault="00362760" w:rsidP="0091255D">
      <w:pPr>
        <w:jc w:val="center"/>
      </w:pPr>
    </w:p>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0A5A76" w:rsidRDefault="000A5A76"/>
    <w:sectPr w:rsidR="000A5A76" w:rsidSect="00E661C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0" w:right="1800" w:bottom="1440" w:left="1440" w:header="288" w:footer="96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4F2" w:rsidRDefault="000D14F2">
      <w:r>
        <w:separator/>
      </w:r>
    </w:p>
  </w:endnote>
  <w:endnote w:type="continuationSeparator" w:id="0">
    <w:p w:rsidR="000D14F2" w:rsidRDefault="000D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AA" w:rsidRDefault="00304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60" w:rsidRDefault="00362760" w:rsidP="00362760">
    <w:pPr>
      <w:pStyle w:val="Footer"/>
      <w:tabs>
        <w:tab w:val="clear" w:pos="4680"/>
        <w:tab w:val="center" w:pos="4500"/>
        <w:tab w:val="right" w:pos="9000"/>
      </w:tabs>
      <w:jc w:val="center"/>
    </w:pPr>
    <w:r>
      <w:t>LA COSTA YOUTH ORGANIZATION</w:t>
    </w:r>
  </w:p>
  <w:p w:rsidR="00362760" w:rsidRDefault="00362760" w:rsidP="00362760">
    <w:pPr>
      <w:pStyle w:val="Footer"/>
      <w:tabs>
        <w:tab w:val="clear" w:pos="4680"/>
        <w:tab w:val="center" w:pos="4500"/>
        <w:tab w:val="right" w:pos="9000"/>
      </w:tabs>
      <w:jc w:val="center"/>
    </w:pPr>
    <w:r>
      <w:t xml:space="preserve">7668 El Camino Real #104-610 • CARLSBAD, CALIFORNIA • 92009 </w:t>
    </w:r>
  </w:p>
  <w:p w:rsidR="00362760" w:rsidRDefault="00362760" w:rsidP="00362760">
    <w:pPr>
      <w:pStyle w:val="Footer"/>
      <w:tabs>
        <w:tab w:val="clear" w:pos="4680"/>
        <w:tab w:val="center" w:pos="4500"/>
        <w:tab w:val="right" w:pos="9000"/>
      </w:tabs>
      <w:jc w:val="center"/>
    </w:pPr>
    <w:r>
      <w:t>FAX:  866-729-3071</w:t>
    </w:r>
  </w:p>
  <w:p w:rsidR="00752694" w:rsidRDefault="0075269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82" w:rsidRDefault="00D17182" w:rsidP="00032FF4">
    <w:pPr>
      <w:pStyle w:val="Footer"/>
      <w:tabs>
        <w:tab w:val="clear" w:pos="4680"/>
        <w:tab w:val="clear" w:pos="9360"/>
        <w:tab w:val="center" w:pos="4500"/>
        <w:tab w:val="right" w:pos="9000"/>
      </w:tabs>
      <w:jc w:val="center"/>
    </w:pPr>
    <w:r>
      <w:t>LA COSTA YOUTH ORGANIZATION</w:t>
    </w:r>
  </w:p>
  <w:p w:rsidR="00E80B86" w:rsidRDefault="00D17182" w:rsidP="00032FF4">
    <w:pPr>
      <w:pStyle w:val="Footer"/>
      <w:tabs>
        <w:tab w:val="clear" w:pos="4680"/>
        <w:tab w:val="clear" w:pos="9360"/>
        <w:tab w:val="center" w:pos="4500"/>
        <w:tab w:val="right" w:pos="9000"/>
      </w:tabs>
      <w:jc w:val="center"/>
    </w:pPr>
    <w:r>
      <w:t xml:space="preserve">7668 El Camino Real #104-610 • CARLSBAD, CALIFORNIA • 92009 </w:t>
    </w:r>
  </w:p>
  <w:p w:rsidR="00D17182" w:rsidRDefault="00E80B86" w:rsidP="00032FF4">
    <w:pPr>
      <w:pStyle w:val="Footer"/>
      <w:tabs>
        <w:tab w:val="clear" w:pos="4680"/>
        <w:tab w:val="clear" w:pos="9360"/>
        <w:tab w:val="center" w:pos="4500"/>
        <w:tab w:val="right" w:pos="9000"/>
      </w:tabs>
      <w:jc w:val="center"/>
    </w:pPr>
    <w:r>
      <w:t>FAX</w:t>
    </w:r>
    <w:r w:rsidR="00D17182">
      <w:t xml:space="preserve">:  </w:t>
    </w:r>
    <w:r w:rsidR="00D17182" w:rsidRPr="000E3CDF">
      <w:t>866-729-3071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4F2" w:rsidRDefault="000D14F2">
      <w:r>
        <w:separator/>
      </w:r>
    </w:p>
  </w:footnote>
  <w:footnote w:type="continuationSeparator" w:id="0">
    <w:p w:rsidR="000D14F2" w:rsidRDefault="000D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AA" w:rsidRDefault="00304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60" w:rsidRDefault="0091255D" w:rsidP="00362760">
    <w:pPr>
      <w:pStyle w:val="Header"/>
      <w:ind w:left="-1170"/>
    </w:pPr>
    <w:r>
      <w:rPr>
        <w:noProof/>
      </w:rPr>
      <w:drawing>
        <wp:inline distT="0" distB="0" distL="0" distR="0">
          <wp:extent cx="618490" cy="618490"/>
          <wp:effectExtent l="0" t="0" r="0" b="0"/>
          <wp:docPr id="2" name="Picture 2" descr="158038_123395620940_83851194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038_123395620940_838511945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inline>
      </w:drawing>
    </w:r>
  </w:p>
  <w:p w:rsidR="00752694" w:rsidRPr="00362760" w:rsidRDefault="00752694" w:rsidP="00362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0FA" w:rsidRDefault="00537445" w:rsidP="000220FA">
    <w:pPr>
      <w:pStyle w:val="Header"/>
      <w:ind w:left="-1170"/>
    </w:pPr>
    <w:r>
      <w:rPr>
        <w:noProof/>
      </w:rPr>
      <w:drawing>
        <wp:inline distT="0" distB="0" distL="0" distR="0">
          <wp:extent cx="674914" cy="653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75564" cy="654322"/>
                  </a:xfrm>
                  <a:prstGeom prst="rect">
                    <a:avLst/>
                  </a:prstGeom>
                </pic:spPr>
              </pic:pic>
            </a:graphicData>
          </a:graphic>
        </wp:inline>
      </w:drawing>
    </w:r>
  </w:p>
  <w:p w:rsidR="00E80B86" w:rsidRDefault="00E80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F5"/>
    <w:rsid w:val="000220FA"/>
    <w:rsid w:val="00032FF4"/>
    <w:rsid w:val="000343D8"/>
    <w:rsid w:val="000853F0"/>
    <w:rsid w:val="00086BCD"/>
    <w:rsid w:val="0009687F"/>
    <w:rsid w:val="000A5A76"/>
    <w:rsid w:val="000D14F2"/>
    <w:rsid w:val="000E3CDF"/>
    <w:rsid w:val="00123340"/>
    <w:rsid w:val="00131496"/>
    <w:rsid w:val="00193DDF"/>
    <w:rsid w:val="0020204D"/>
    <w:rsid w:val="00211F25"/>
    <w:rsid w:val="00226D66"/>
    <w:rsid w:val="0027112E"/>
    <w:rsid w:val="00304CAA"/>
    <w:rsid w:val="00312405"/>
    <w:rsid w:val="0033728C"/>
    <w:rsid w:val="00352AAE"/>
    <w:rsid w:val="00357438"/>
    <w:rsid w:val="00362760"/>
    <w:rsid w:val="00381A2A"/>
    <w:rsid w:val="003A3B01"/>
    <w:rsid w:val="003B25F8"/>
    <w:rsid w:val="003B314F"/>
    <w:rsid w:val="003C0031"/>
    <w:rsid w:val="00443446"/>
    <w:rsid w:val="00462670"/>
    <w:rsid w:val="004C7240"/>
    <w:rsid w:val="00511244"/>
    <w:rsid w:val="00537445"/>
    <w:rsid w:val="0058204C"/>
    <w:rsid w:val="00584B5C"/>
    <w:rsid w:val="00590A63"/>
    <w:rsid w:val="00591542"/>
    <w:rsid w:val="005A3C0D"/>
    <w:rsid w:val="005D523F"/>
    <w:rsid w:val="00612D6A"/>
    <w:rsid w:val="0062789D"/>
    <w:rsid w:val="00680D91"/>
    <w:rsid w:val="006A3595"/>
    <w:rsid w:val="006A5116"/>
    <w:rsid w:val="006D5F86"/>
    <w:rsid w:val="006F779C"/>
    <w:rsid w:val="007245F7"/>
    <w:rsid w:val="007440BB"/>
    <w:rsid w:val="00752694"/>
    <w:rsid w:val="00854A3C"/>
    <w:rsid w:val="00862260"/>
    <w:rsid w:val="0089096E"/>
    <w:rsid w:val="0091255D"/>
    <w:rsid w:val="00931FD7"/>
    <w:rsid w:val="009604B1"/>
    <w:rsid w:val="009670D4"/>
    <w:rsid w:val="009735B8"/>
    <w:rsid w:val="009C2E5A"/>
    <w:rsid w:val="00A23F20"/>
    <w:rsid w:val="00AC5E78"/>
    <w:rsid w:val="00B138EE"/>
    <w:rsid w:val="00B146B2"/>
    <w:rsid w:val="00B26B34"/>
    <w:rsid w:val="00B309FB"/>
    <w:rsid w:val="00B67165"/>
    <w:rsid w:val="00B84E92"/>
    <w:rsid w:val="00C42DB2"/>
    <w:rsid w:val="00CC60F5"/>
    <w:rsid w:val="00CD0255"/>
    <w:rsid w:val="00CF426F"/>
    <w:rsid w:val="00D17182"/>
    <w:rsid w:val="00D47E45"/>
    <w:rsid w:val="00D60F9D"/>
    <w:rsid w:val="00D90961"/>
    <w:rsid w:val="00D91783"/>
    <w:rsid w:val="00DF200E"/>
    <w:rsid w:val="00E34E61"/>
    <w:rsid w:val="00E616DD"/>
    <w:rsid w:val="00E6207D"/>
    <w:rsid w:val="00E660DF"/>
    <w:rsid w:val="00E661C0"/>
    <w:rsid w:val="00E67212"/>
    <w:rsid w:val="00E732CE"/>
    <w:rsid w:val="00E80B86"/>
    <w:rsid w:val="00F118F8"/>
    <w:rsid w:val="00F224F8"/>
    <w:rsid w:val="00F4513C"/>
    <w:rsid w:val="00FC48DB"/>
    <w:rsid w:val="00FC6536"/>
    <w:rsid w:val="00FF4CDE"/>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CFFCF"/>
  <w15:docId w15:val="{DFE6B595-CC0C-4237-BF28-199BF1BB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character" w:styleId="Hyperlink">
    <w:name w:val="Hyperlink"/>
    <w:uiPriority w:val="99"/>
    <w:unhideWhenUsed/>
    <w:rsid w:val="00912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2945">
      <w:bodyDiv w:val="1"/>
      <w:marLeft w:val="0"/>
      <w:marRight w:val="0"/>
      <w:marTop w:val="0"/>
      <w:marBottom w:val="0"/>
      <w:divBdr>
        <w:top w:val="none" w:sz="0" w:space="0" w:color="auto"/>
        <w:left w:val="none" w:sz="0" w:space="0" w:color="auto"/>
        <w:bottom w:val="none" w:sz="0" w:space="0" w:color="auto"/>
        <w:right w:val="none" w:sz="0" w:space="0" w:color="auto"/>
      </w:divBdr>
    </w:div>
    <w:div w:id="1401098134">
      <w:bodyDiv w:val="1"/>
      <w:marLeft w:val="0"/>
      <w:marRight w:val="0"/>
      <w:marTop w:val="0"/>
      <w:marBottom w:val="0"/>
      <w:divBdr>
        <w:top w:val="none" w:sz="0" w:space="0" w:color="auto"/>
        <w:left w:val="none" w:sz="0" w:space="0" w:color="auto"/>
        <w:bottom w:val="none" w:sz="0" w:space="0" w:color="auto"/>
        <w:right w:val="none" w:sz="0" w:space="0" w:color="auto"/>
      </w:divBdr>
    </w:div>
    <w:div w:id="19071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Template>
  <TotalTime>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Shannon Welch</dc:creator>
  <cp:lastModifiedBy>Sally Osborn</cp:lastModifiedBy>
  <cp:revision>3</cp:revision>
  <cp:lastPrinted>2004-03-22T19:29:00Z</cp:lastPrinted>
  <dcterms:created xsi:type="dcterms:W3CDTF">2017-10-13T21:07:00Z</dcterms:created>
  <dcterms:modified xsi:type="dcterms:W3CDTF">2017-10-13T21:09:00Z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