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76" w:rsidRPr="00973E7D" w:rsidRDefault="000A5A76"/>
    <w:p w:rsidR="009C5BF9" w:rsidRPr="008E6212" w:rsidRDefault="00973E7D" w:rsidP="009C5BF9">
      <w:pPr>
        <w:pStyle w:val="c7"/>
        <w:jc w:val="center"/>
        <w:rPr>
          <w:rFonts w:ascii="Garamond" w:hAnsi="Garamond"/>
          <w:b/>
          <w:sz w:val="36"/>
          <w:szCs w:val="36"/>
        </w:rPr>
      </w:pPr>
      <w:r w:rsidRPr="00973E7D">
        <w:rPr>
          <w:sz w:val="20"/>
          <w:szCs w:val="20"/>
        </w:rPr>
        <w:t> </w:t>
      </w:r>
      <w:r w:rsidR="009C5BF9" w:rsidRPr="008E6212">
        <w:rPr>
          <w:rStyle w:val="c5"/>
          <w:rFonts w:ascii="Garamond" w:hAnsi="Garamond"/>
          <w:b/>
          <w:sz w:val="36"/>
          <w:szCs w:val="36"/>
        </w:rPr>
        <w:t xml:space="preserve">LCYO </w:t>
      </w:r>
      <w:r w:rsidR="00831D21">
        <w:rPr>
          <w:rStyle w:val="c5"/>
          <w:rFonts w:ascii="Garamond" w:hAnsi="Garamond"/>
          <w:b/>
          <w:sz w:val="36"/>
          <w:szCs w:val="36"/>
        </w:rPr>
        <w:t>Shetland (</w:t>
      </w:r>
      <w:r w:rsidR="009C5BF9">
        <w:rPr>
          <w:rStyle w:val="c5"/>
          <w:rFonts w:ascii="Garamond" w:hAnsi="Garamond"/>
          <w:b/>
          <w:sz w:val="36"/>
          <w:szCs w:val="36"/>
        </w:rPr>
        <w:t>T-Ball</w:t>
      </w:r>
      <w:r w:rsidR="00831D21">
        <w:rPr>
          <w:rStyle w:val="c5"/>
          <w:rFonts w:ascii="Garamond" w:hAnsi="Garamond"/>
          <w:b/>
          <w:sz w:val="36"/>
          <w:szCs w:val="36"/>
        </w:rPr>
        <w:t>)</w:t>
      </w:r>
      <w:r w:rsidR="009C5BF9" w:rsidRPr="008E6212">
        <w:rPr>
          <w:rStyle w:val="c5"/>
          <w:rFonts w:ascii="Garamond" w:hAnsi="Garamond"/>
          <w:b/>
          <w:sz w:val="36"/>
          <w:szCs w:val="36"/>
        </w:rPr>
        <w:t xml:space="preserve"> Division Facts Sheet</w:t>
      </w:r>
    </w:p>
    <w:p w:rsidR="00973E7D" w:rsidRPr="00227F49" w:rsidRDefault="00227F49" w:rsidP="00227F49">
      <w:pPr>
        <w:rPr>
          <w:b/>
        </w:rPr>
      </w:pPr>
      <w:r w:rsidRPr="00227F49">
        <w:rPr>
          <w:b/>
        </w:rPr>
        <w:t>GENERAL</w:t>
      </w:r>
    </w:p>
    <w:p w:rsidR="00973E7D" w:rsidRPr="00973E7D" w:rsidRDefault="00973E7D" w:rsidP="00973E7D">
      <w:r w:rsidRPr="00973E7D">
        <w:t> </w:t>
      </w:r>
    </w:p>
    <w:p w:rsidR="00973E7D" w:rsidRPr="00973E7D" w:rsidRDefault="00973E7D" w:rsidP="00973E7D">
      <w:r w:rsidRPr="00973E7D">
        <w:rPr>
          <w:u w:val="single"/>
        </w:rPr>
        <w:t>Philosophy</w:t>
      </w:r>
      <w:r w:rsidR="00B954E9">
        <w:rPr>
          <w:u w:val="single"/>
        </w:rPr>
        <w:t>:</w:t>
      </w:r>
      <w:r w:rsidRPr="00973E7D">
        <w:t xml:space="preserve"> The </w:t>
      </w:r>
      <w:r w:rsidR="00831D21">
        <w:t>Shetland</w:t>
      </w:r>
      <w:r w:rsidRPr="00973E7D">
        <w:t xml:space="preserve"> division is one of the largest and most important divisions in Pony Baseball.  The focus in </w:t>
      </w:r>
      <w:r w:rsidR="00831D21">
        <w:t>Shetland</w:t>
      </w:r>
      <w:r w:rsidR="00831D21" w:rsidRPr="00973E7D">
        <w:t xml:space="preserve"> </w:t>
      </w:r>
      <w:r w:rsidRPr="00973E7D">
        <w:t>is on developing basic baseball skills, introducing sportsmanship, cooperation, and most of all HAVING FUN!!  No score is kept; the emphasis is on learning not winning.</w:t>
      </w:r>
    </w:p>
    <w:p w:rsidR="00973E7D" w:rsidRPr="00973E7D" w:rsidRDefault="00973E7D" w:rsidP="00973E7D">
      <w:r w:rsidRPr="00973E7D">
        <w:t> </w:t>
      </w:r>
    </w:p>
    <w:p w:rsidR="00973E7D" w:rsidRPr="00973E7D" w:rsidRDefault="00973E7D" w:rsidP="00973E7D">
      <w:r w:rsidRPr="00973E7D">
        <w:rPr>
          <w:u w:val="single"/>
        </w:rPr>
        <w:t>Ages</w:t>
      </w:r>
      <w:r w:rsidR="00B954E9">
        <w:rPr>
          <w:u w:val="single"/>
        </w:rPr>
        <w:t>:</w:t>
      </w:r>
      <w:r w:rsidRPr="00973E7D">
        <w:t xml:space="preserve"> The league is for </w:t>
      </w:r>
      <w:r w:rsidR="00831D21">
        <w:t>4-6 years olds</w:t>
      </w:r>
      <w:r w:rsidR="00BB20C6">
        <w:t xml:space="preserve">.  </w:t>
      </w:r>
      <w:r w:rsidR="00831D21">
        <w:t xml:space="preserve">Please see </w:t>
      </w:r>
      <w:hyperlink r:id="rId9" w:history="1">
        <w:r w:rsidR="00831D21" w:rsidRPr="00E108D2">
          <w:rPr>
            <w:rStyle w:val="Hyperlink"/>
          </w:rPr>
          <w:t>www.PONY.org</w:t>
        </w:r>
      </w:hyperlink>
      <w:r w:rsidR="00831D21">
        <w:t xml:space="preserve"> to determine your player’s league age</w:t>
      </w:r>
      <w:r w:rsidRPr="00973E7D">
        <w:t>.</w:t>
      </w:r>
    </w:p>
    <w:p w:rsidR="00973E7D" w:rsidRPr="00973E7D" w:rsidRDefault="00973E7D" w:rsidP="00973E7D">
      <w:r w:rsidRPr="00973E7D">
        <w:t> </w:t>
      </w:r>
    </w:p>
    <w:p w:rsidR="00973E7D" w:rsidRPr="00973E7D" w:rsidRDefault="00973E7D" w:rsidP="00973E7D">
      <w:r w:rsidRPr="00973E7D">
        <w:rPr>
          <w:u w:val="single"/>
        </w:rPr>
        <w:t>Team Managers</w:t>
      </w:r>
      <w:r w:rsidR="00B954E9">
        <w:rPr>
          <w:u w:val="single"/>
        </w:rPr>
        <w:t>:</w:t>
      </w:r>
      <w:r w:rsidRPr="00973E7D">
        <w:t xml:space="preserve"> Our league is chronically short of Head Coaches, so please volunteer.  Coaching is a great way to enjoy time with your child.  We make every attempt to provide practice times that accommodate a coach’s schedule.  In late January, we conduct a coaching clinic to review practice techniques and drills to make your practices more productive.</w:t>
      </w:r>
    </w:p>
    <w:p w:rsidR="00973E7D" w:rsidRPr="00973E7D" w:rsidRDefault="00973E7D" w:rsidP="00973E7D">
      <w:r w:rsidRPr="00973E7D">
        <w:t> </w:t>
      </w:r>
    </w:p>
    <w:p w:rsidR="00227F49" w:rsidRDefault="00973E7D" w:rsidP="00227F49">
      <w:r w:rsidRPr="00973E7D">
        <w:rPr>
          <w:u w:val="single"/>
        </w:rPr>
        <w:t>Equipment</w:t>
      </w:r>
      <w:r w:rsidR="00B954E9">
        <w:rPr>
          <w:u w:val="single"/>
        </w:rPr>
        <w:t>:</w:t>
      </w:r>
      <w:r w:rsidR="003757DD">
        <w:t xml:space="preserve"> In the </w:t>
      </w:r>
      <w:proofErr w:type="gramStart"/>
      <w:r w:rsidR="003757DD">
        <w:t>Spring</w:t>
      </w:r>
      <w:proofErr w:type="gramEnd"/>
      <w:r w:rsidR="003757DD">
        <w:t xml:space="preserve">, LCYO </w:t>
      </w:r>
      <w:r w:rsidRPr="00973E7D">
        <w:t xml:space="preserve">provides all players with a uniform, including cap, jersey, </w:t>
      </w:r>
      <w:r w:rsidR="003757DD">
        <w:t>socks</w:t>
      </w:r>
      <w:r w:rsidR="004825C1">
        <w:t>, belt</w:t>
      </w:r>
      <w:r w:rsidR="003757DD">
        <w:t xml:space="preserve"> </w:t>
      </w:r>
      <w:r w:rsidRPr="00973E7D">
        <w:t xml:space="preserve">and baseball pants.  </w:t>
      </w:r>
      <w:r w:rsidR="003757DD">
        <w:t xml:space="preserve">In the </w:t>
      </w:r>
      <w:proofErr w:type="gramStart"/>
      <w:r w:rsidR="003757DD">
        <w:t>Fall</w:t>
      </w:r>
      <w:proofErr w:type="gramEnd"/>
      <w:r w:rsidR="003757DD">
        <w:t xml:space="preserve">, LCYO provides all players with a jersey and cap.  </w:t>
      </w:r>
      <w:r w:rsidRPr="00973E7D">
        <w:t>A baseball glove</w:t>
      </w:r>
      <w:r w:rsidR="00831D21">
        <w:t xml:space="preserve"> </w:t>
      </w:r>
      <w:r w:rsidR="00831D21" w:rsidRPr="00973E7D">
        <w:t>(preferably leather)</w:t>
      </w:r>
      <w:r w:rsidR="004825C1">
        <w:t xml:space="preserve">, bat and cleats are </w:t>
      </w:r>
      <w:r w:rsidRPr="00973E7D">
        <w:t xml:space="preserve">required  Kids batting helmets </w:t>
      </w:r>
      <w:r w:rsidR="00923BDB">
        <w:t xml:space="preserve">are no more than 16 oz. in weight </w:t>
      </w:r>
      <w:r w:rsidRPr="00973E7D">
        <w:t>and bat</w:t>
      </w:r>
      <w:r w:rsidR="00923BDB">
        <w:t>s</w:t>
      </w:r>
      <w:r w:rsidRPr="00973E7D">
        <w:t xml:space="preserve"> </w:t>
      </w:r>
      <w:r w:rsidR="00923BDB">
        <w:t xml:space="preserve">are </w:t>
      </w:r>
      <w:r w:rsidRPr="00973E7D">
        <w:t xml:space="preserve">typically 25” or 26” </w:t>
      </w:r>
      <w:r w:rsidR="00923BDB">
        <w:t>in size.</w:t>
      </w:r>
    </w:p>
    <w:p w:rsidR="00923BDB" w:rsidRPr="00973E7D" w:rsidRDefault="00923BDB" w:rsidP="00227F49"/>
    <w:p w:rsidR="00973E7D" w:rsidRPr="00973E7D" w:rsidRDefault="00973E7D" w:rsidP="00973E7D">
      <w:pPr>
        <w:spacing w:after="200"/>
      </w:pPr>
      <w:r w:rsidRPr="00973E7D">
        <w:rPr>
          <w:b/>
        </w:rPr>
        <w:t>PRE-SEASON</w:t>
      </w:r>
    </w:p>
    <w:p w:rsidR="00973E7D" w:rsidRPr="00973E7D" w:rsidRDefault="00973E7D" w:rsidP="00973E7D">
      <w:r w:rsidRPr="00973E7D">
        <w:rPr>
          <w:u w:val="single"/>
        </w:rPr>
        <w:t>Tryouts</w:t>
      </w:r>
      <w:r w:rsidR="00B954E9">
        <w:rPr>
          <w:u w:val="single"/>
        </w:rPr>
        <w:t>:</w:t>
      </w:r>
      <w:r w:rsidRPr="00973E7D">
        <w:t xml:space="preserve"> Unlike all older baseball divisions, there are NO tryouts for </w:t>
      </w:r>
      <w:r w:rsidR="00831D21">
        <w:t>Shetland</w:t>
      </w:r>
      <w:r w:rsidRPr="00973E7D">
        <w:t>.</w:t>
      </w:r>
    </w:p>
    <w:p w:rsidR="00973E7D" w:rsidRPr="00973E7D" w:rsidRDefault="00973E7D" w:rsidP="00973E7D">
      <w:r w:rsidRPr="00973E7D">
        <w:t> </w:t>
      </w:r>
    </w:p>
    <w:p w:rsidR="00973E7D" w:rsidRPr="00973E7D" w:rsidRDefault="00973E7D" w:rsidP="00973E7D">
      <w:r w:rsidRPr="00973E7D">
        <w:rPr>
          <w:u w:val="single"/>
        </w:rPr>
        <w:t>Team Formation</w:t>
      </w:r>
      <w:r w:rsidR="00B954E9">
        <w:rPr>
          <w:u w:val="single"/>
        </w:rPr>
        <w:t>:</w:t>
      </w:r>
      <w:r w:rsidRPr="00973E7D">
        <w:t> You can request a specific coach or a teammate, or a specific school.  Please note such requests during the registration process.  We do our best to accommodate such requests, but we cannot make any guarantees. Teams are generally put together by school and/or geography. Requests made by volunteer coaches will be honored!</w:t>
      </w:r>
    </w:p>
    <w:p w:rsidR="00973E7D" w:rsidRPr="00973E7D" w:rsidRDefault="00973E7D" w:rsidP="00973E7D">
      <w:r w:rsidRPr="00973E7D">
        <w:t> </w:t>
      </w:r>
    </w:p>
    <w:p w:rsidR="00973E7D" w:rsidRPr="00973E7D" w:rsidRDefault="00973E7D" w:rsidP="00973E7D">
      <w:r w:rsidRPr="00973E7D">
        <w:rPr>
          <w:u w:val="single"/>
        </w:rPr>
        <w:t>Player Notification</w:t>
      </w:r>
      <w:r w:rsidR="00B954E9">
        <w:rPr>
          <w:u w:val="single"/>
        </w:rPr>
        <w:t>:</w:t>
      </w:r>
      <w:r w:rsidRPr="00973E7D">
        <w:t> Coaches generally receive their roster by the end of January.  Coaches should notify their players directly by the end of the first week of February.</w:t>
      </w:r>
    </w:p>
    <w:p w:rsidR="00973E7D" w:rsidRPr="00973E7D" w:rsidRDefault="00973E7D" w:rsidP="00973E7D">
      <w:r w:rsidRPr="00973E7D">
        <w:t> </w:t>
      </w:r>
    </w:p>
    <w:p w:rsidR="00973E7D" w:rsidRPr="00973E7D" w:rsidRDefault="00973E7D" w:rsidP="00973E7D">
      <w:pPr>
        <w:spacing w:after="200"/>
      </w:pPr>
      <w:r w:rsidRPr="00973E7D">
        <w:rPr>
          <w:b/>
        </w:rPr>
        <w:t>REGULAR SEASON</w:t>
      </w:r>
    </w:p>
    <w:p w:rsidR="00973E7D" w:rsidRPr="00973E7D" w:rsidRDefault="00973E7D" w:rsidP="00973E7D">
      <w:pPr>
        <w:spacing w:after="200"/>
      </w:pPr>
      <w:r w:rsidRPr="00973E7D">
        <w:rPr>
          <w:u w:val="single"/>
        </w:rPr>
        <w:t>Rules</w:t>
      </w:r>
      <w:r w:rsidR="00B954E9">
        <w:rPr>
          <w:u w:val="single"/>
        </w:rPr>
        <w:t>:</w:t>
      </w:r>
      <w:r w:rsidRPr="00973E7D">
        <w:t> Batters hit a soft baseball off a tee, with coaches free to assist the players with hitting instruction during the at-bat.  Games consist of three innings and typically last one hour.  All players bat and field in every inning, with every player required to play a minimum of one inning in the infield and one inning in the outfield every game.</w:t>
      </w:r>
    </w:p>
    <w:p w:rsidR="00973E7D" w:rsidRPr="00973E7D" w:rsidRDefault="00973E7D" w:rsidP="00973E7D">
      <w:pPr>
        <w:spacing w:after="200"/>
      </w:pPr>
      <w:r w:rsidRPr="00973E7D">
        <w:rPr>
          <w:u w:val="single"/>
        </w:rPr>
        <w:t>Season</w:t>
      </w:r>
      <w:r w:rsidR="00B954E9">
        <w:rPr>
          <w:u w:val="single"/>
        </w:rPr>
        <w:t>:</w:t>
      </w:r>
      <w:r w:rsidRPr="00973E7D">
        <w:t xml:space="preserve"> LCYO‘s Spring </w:t>
      </w:r>
      <w:r w:rsidR="00831D21">
        <w:t>Shetland</w:t>
      </w:r>
      <w:r w:rsidR="00831D21" w:rsidRPr="00973E7D">
        <w:t xml:space="preserve"> </w:t>
      </w:r>
      <w:r w:rsidRPr="00973E7D">
        <w:t xml:space="preserve">Season begins in </w:t>
      </w:r>
      <w:r w:rsidR="00923BDB">
        <w:t>early February</w:t>
      </w:r>
      <w:r w:rsidRPr="00973E7D">
        <w:t xml:space="preserve"> and ends in the middle of May.  </w:t>
      </w:r>
      <w:r w:rsidR="00831D21">
        <w:t xml:space="preserve">LCYO attempts to not schedule games during </w:t>
      </w:r>
      <w:r w:rsidRPr="00973E7D">
        <w:t>Spring Break</w:t>
      </w:r>
      <w:r w:rsidR="00831D21">
        <w:t xml:space="preserve">, but due to the multiple school districts our players attend, that is not always possible. LCYO’s Fall Season generally runs from early September to mid-November.  </w:t>
      </w:r>
    </w:p>
    <w:p w:rsidR="00831D21" w:rsidRDefault="00973E7D" w:rsidP="00973E7D">
      <w:r w:rsidRPr="00973E7D">
        <w:rPr>
          <w:u w:val="single"/>
        </w:rPr>
        <w:t>Practices &amp; Games</w:t>
      </w:r>
      <w:r w:rsidR="00B954E9">
        <w:rPr>
          <w:u w:val="single"/>
        </w:rPr>
        <w:t>:</w:t>
      </w:r>
      <w:r w:rsidRPr="00973E7D">
        <w:t xml:space="preserve"> Practices and games generally last between 1 and 1 ½ hours. Preseason begins in early February and consists of two practices per week (one weekday and one Saturday).  </w:t>
      </w:r>
      <w:r w:rsidR="00831D21">
        <w:t>G</w:t>
      </w:r>
      <w:r w:rsidRPr="00973E7D">
        <w:t xml:space="preserve">ames </w:t>
      </w:r>
      <w:r w:rsidR="00831D21">
        <w:t>(one weekday game and one</w:t>
      </w:r>
      <w:r w:rsidR="00831D21" w:rsidRPr="00973E7D">
        <w:t xml:space="preserve"> Saturday game</w:t>
      </w:r>
      <w:r w:rsidR="00831D21">
        <w:t xml:space="preserve">) </w:t>
      </w:r>
      <w:r w:rsidRPr="00973E7D">
        <w:t xml:space="preserve">will begin in late February/early March.  </w:t>
      </w:r>
      <w:r w:rsidR="00831D21">
        <w:t xml:space="preserve">For LCYO’s Fall Season, practices/games are only on Sundays. </w:t>
      </w:r>
      <w:r w:rsidR="00831D21" w:rsidRPr="00973E7D">
        <w:t xml:space="preserve">Teams </w:t>
      </w:r>
      <w:r w:rsidR="00831D21">
        <w:t xml:space="preserve">no longer practice once games commence.  </w:t>
      </w:r>
    </w:p>
    <w:p w:rsidR="00831D21" w:rsidRDefault="00831D21" w:rsidP="00973E7D"/>
    <w:p w:rsidR="00973E7D" w:rsidRPr="00973E7D" w:rsidRDefault="00831D21" w:rsidP="00973E7D">
      <w:r>
        <w:t xml:space="preserve">Shetland </w:t>
      </w:r>
      <w:r w:rsidR="00973E7D" w:rsidRPr="00973E7D">
        <w:t xml:space="preserve">games and practices are held at </w:t>
      </w:r>
      <w:r w:rsidR="00923BDB">
        <w:t>Alga Norte Park in Carlsbad</w:t>
      </w:r>
      <w:r w:rsidR="00973E7D" w:rsidRPr="00973E7D">
        <w:t>.</w:t>
      </w:r>
    </w:p>
    <w:p w:rsidR="00B954E9" w:rsidRDefault="00B954E9" w:rsidP="00973E7D"/>
    <w:p w:rsidR="00973E7D" w:rsidRPr="00973E7D" w:rsidRDefault="00973E7D" w:rsidP="00973E7D">
      <w:r w:rsidRPr="00973E7D">
        <w:t>Please check the LCYO web site (www.lcyo.org) for up to date information or feel free to contact us by em</w:t>
      </w:r>
      <w:bookmarkStart w:id="0" w:name="_GoBack"/>
      <w:bookmarkEnd w:id="0"/>
      <w:r w:rsidRPr="00973E7D">
        <w:t>ail.</w:t>
      </w:r>
    </w:p>
    <w:p w:rsidR="00973E7D" w:rsidRPr="00973E7D" w:rsidRDefault="00973E7D" w:rsidP="00973E7D">
      <w:pPr>
        <w:ind w:left="1620"/>
      </w:pPr>
      <w:r w:rsidRPr="00973E7D">
        <w:t> </w:t>
      </w:r>
    </w:p>
    <w:sectPr w:rsidR="00973E7D" w:rsidRPr="00973E7D" w:rsidSect="00E661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46" w:rsidRDefault="00067846">
      <w:r>
        <w:separator/>
      </w:r>
    </w:p>
  </w:endnote>
  <w:endnote w:type="continuationSeparator" w:id="0">
    <w:p w:rsidR="00067846" w:rsidRDefault="0006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1" w:rsidRDefault="009D3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362760" w:rsidP="00362760">
    <w:pPr>
      <w:pStyle w:val="Footer"/>
      <w:tabs>
        <w:tab w:val="clear" w:pos="4680"/>
        <w:tab w:val="center" w:pos="4500"/>
        <w:tab w:val="right" w:pos="9000"/>
      </w:tabs>
      <w:jc w:val="center"/>
    </w:pPr>
    <w:r>
      <w:t>LA COSTA YOUTH ORGANIZATION</w:t>
    </w:r>
  </w:p>
  <w:p w:rsidR="00362760" w:rsidRDefault="00362760" w:rsidP="00362760">
    <w:pPr>
      <w:pStyle w:val="Footer"/>
      <w:tabs>
        <w:tab w:val="clear" w:pos="4680"/>
        <w:tab w:val="center" w:pos="4500"/>
        <w:tab w:val="right" w:pos="9000"/>
      </w:tabs>
      <w:jc w:val="center"/>
    </w:pPr>
    <w:r>
      <w:t xml:space="preserve">7668 El Camino Real #104-610 • CARLSBAD, CALIFORNIA • 92009 </w:t>
    </w:r>
  </w:p>
  <w:p w:rsidR="00362760" w:rsidRDefault="00362760" w:rsidP="00362760">
    <w:pPr>
      <w:pStyle w:val="Footer"/>
      <w:tabs>
        <w:tab w:val="clear" w:pos="4680"/>
        <w:tab w:val="center" w:pos="4500"/>
        <w:tab w:val="right" w:pos="9000"/>
      </w:tabs>
      <w:jc w:val="center"/>
    </w:pPr>
    <w:r>
      <w:t>FAX:  866-729-3071</w:t>
    </w:r>
  </w:p>
  <w:p w:rsidR="00752694" w:rsidRDefault="0075269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46" w:rsidRDefault="00067846">
      <w:r>
        <w:separator/>
      </w:r>
    </w:p>
  </w:footnote>
  <w:footnote w:type="continuationSeparator" w:id="0">
    <w:p w:rsidR="00067846" w:rsidRDefault="0006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1" w:rsidRDefault="009D3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973E7D" w:rsidP="00362760">
    <w:pPr>
      <w:pStyle w:val="Header"/>
      <w:ind w:left="-1170"/>
    </w:pPr>
    <w:r>
      <w:rPr>
        <w:noProof/>
      </w:rPr>
      <w:drawing>
        <wp:inline distT="0" distB="0" distL="0" distR="0" wp14:anchorId="78E95B49" wp14:editId="2B5FE786">
          <wp:extent cx="618490" cy="618490"/>
          <wp:effectExtent l="0" t="0" r="0" b="0"/>
          <wp:docPr id="2" name="Picture 2" descr="158038_123395620940_8385119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038_123395620940_838511945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r w:rsidR="00362760">
      <w:t>Real Baseball…Real Fun!</w:t>
    </w:r>
  </w:p>
  <w:p w:rsidR="00752694" w:rsidRPr="00362760" w:rsidRDefault="00752694" w:rsidP="00362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FA" w:rsidRDefault="009D3691" w:rsidP="000220FA">
    <w:pPr>
      <w:pStyle w:val="Header"/>
      <w:ind w:left="-1170"/>
    </w:pPr>
    <w:r>
      <w:rPr>
        <w:noProof/>
      </w:rPr>
      <w:drawing>
        <wp:inline distT="0" distB="0" distL="0" distR="0" wp14:anchorId="1941B7A7" wp14:editId="092F4F72">
          <wp:extent cx="561703" cy="5440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61994" cy="544323"/>
                  </a:xfrm>
                  <a:prstGeom prst="rect">
                    <a:avLst/>
                  </a:prstGeom>
                </pic:spPr>
              </pic:pic>
            </a:graphicData>
          </a:graphic>
        </wp:inline>
      </w:drawing>
    </w:r>
    <w:r w:rsidR="00E661C0">
      <w:t>Real Baseball…Real Fun!</w:t>
    </w:r>
  </w:p>
  <w:p w:rsidR="00E80B86" w:rsidRDefault="00E8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90B"/>
    <w:multiLevelType w:val="multilevel"/>
    <w:tmpl w:val="BC046338"/>
    <w:lvl w:ilvl="0">
      <w:start w:val="3"/>
      <w:numFmt w:val="decimal"/>
      <w:lvlText w:val="%1."/>
      <w:lvlJc w:val="left"/>
      <w:rPr>
        <w:rFonts w:ascii="Garamond" w:eastAsia="Times New Roman" w:hAnsi="Garamond" w:cs="Arial" w:hint="default"/>
        <w:b w:val="0"/>
        <w:i w:val="0"/>
        <w:smallCaps w:val="0"/>
        <w:strike w:val="0"/>
        <w:color w:val="000000"/>
        <w:sz w:val="20"/>
        <w:szCs w:val="20"/>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
    <w:nsid w:val="08B400F7"/>
    <w:multiLevelType w:val="multilevel"/>
    <w:tmpl w:val="55D091D8"/>
    <w:lvl w:ilvl="0">
      <w:start w:val="4"/>
      <w:numFmt w:val="decimal"/>
      <w:lvlText w:val="%1."/>
      <w:lvlJc w:val="left"/>
      <w:rPr>
        <w:rFonts w:ascii="Garamond" w:eastAsia="Times New Roman" w:hAnsi="Garamond" w:cs="Arial" w:hint="default"/>
        <w:b w:val="0"/>
        <w:i w:val="0"/>
        <w:smallCaps w:val="0"/>
        <w:strike w:val="0"/>
        <w:color w:val="000000"/>
        <w:sz w:val="20"/>
        <w:szCs w:val="20"/>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
    <w:nsid w:val="09C152C0"/>
    <w:multiLevelType w:val="multilevel"/>
    <w:tmpl w:val="6690243E"/>
    <w:lvl w:ilvl="0">
      <w:start w:val="1"/>
      <w:numFmt w:val="decimal"/>
      <w:lvlText w:val="%1."/>
      <w:lvlJc w:val="left"/>
      <w:rPr>
        <w:rFonts w:ascii="Garamond" w:eastAsia="Times New Roman" w:hAnsi="Garamond" w:cs="Arial" w:hint="default"/>
        <w:b w:val="0"/>
        <w:i w:val="0"/>
        <w:smallCaps w:val="0"/>
        <w:strike w:val="0"/>
        <w:color w:val="000000"/>
        <w:sz w:val="20"/>
        <w:szCs w:val="20"/>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3">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nsid w:val="103502A8"/>
    <w:multiLevelType w:val="multilevel"/>
    <w:tmpl w:val="2E8C0A6E"/>
    <w:lvl w:ilvl="0">
      <w:start w:val="6"/>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5">
    <w:nsid w:val="13364429"/>
    <w:multiLevelType w:val="multilevel"/>
    <w:tmpl w:val="58985B00"/>
    <w:lvl w:ilvl="0">
      <w:start w:val="22"/>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6">
    <w:nsid w:val="15EF30D2"/>
    <w:multiLevelType w:val="multilevel"/>
    <w:tmpl w:val="2C9CCE46"/>
    <w:lvl w:ilvl="0">
      <w:start w:val="17"/>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7">
    <w:nsid w:val="1BFE16C4"/>
    <w:multiLevelType w:val="multilevel"/>
    <w:tmpl w:val="24869FAA"/>
    <w:lvl w:ilvl="0">
      <w:start w:val="20"/>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8">
    <w:nsid w:val="21892D0C"/>
    <w:multiLevelType w:val="multilevel"/>
    <w:tmpl w:val="D3D420BA"/>
    <w:lvl w:ilvl="0">
      <w:start w:val="13"/>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9">
    <w:nsid w:val="24B572D4"/>
    <w:multiLevelType w:val="multilevel"/>
    <w:tmpl w:val="F5648D46"/>
    <w:lvl w:ilvl="0">
      <w:start w:val="7"/>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1">
    <w:nsid w:val="41855A5D"/>
    <w:multiLevelType w:val="multilevel"/>
    <w:tmpl w:val="BE3C8E0A"/>
    <w:lvl w:ilvl="0">
      <w:start w:val="16"/>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2">
    <w:nsid w:val="41FF101C"/>
    <w:multiLevelType w:val="multilevel"/>
    <w:tmpl w:val="5FEC5296"/>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1"/>
      <w:numFmt w:val="lowerRoman"/>
      <w:lvlText w:val="%3."/>
      <w:lvlJc w:val="left"/>
      <w:rPr>
        <w:rFonts w:ascii="Arial" w:eastAsia="Times New Roman" w:hAnsi="Arial" w:cs="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3">
    <w:nsid w:val="427659D0"/>
    <w:multiLevelType w:val="multilevel"/>
    <w:tmpl w:val="9EDA9066"/>
    <w:lvl w:ilvl="0">
      <w:start w:val="19"/>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4">
    <w:nsid w:val="4306781F"/>
    <w:multiLevelType w:val="multilevel"/>
    <w:tmpl w:val="21B442FE"/>
    <w:lvl w:ilvl="0">
      <w:start w:val="15"/>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5">
    <w:nsid w:val="43AF57B5"/>
    <w:multiLevelType w:val="multilevel"/>
    <w:tmpl w:val="02B079FC"/>
    <w:lvl w:ilvl="0">
      <w:start w:val="14"/>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6">
    <w:nsid w:val="43CF10A9"/>
    <w:multiLevelType w:val="multilevel"/>
    <w:tmpl w:val="BDBED8F4"/>
    <w:lvl w:ilvl="0">
      <w:start w:val="2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7">
    <w:nsid w:val="4D60179E"/>
    <w:multiLevelType w:val="multilevel"/>
    <w:tmpl w:val="690EC9B2"/>
    <w:lvl w:ilvl="0">
      <w:start w:val="25"/>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8">
    <w:nsid w:val="4E7F354C"/>
    <w:multiLevelType w:val="multilevel"/>
    <w:tmpl w:val="B7720870"/>
    <w:lvl w:ilvl="0">
      <w:start w:val="23"/>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9">
    <w:nsid w:val="51EF0959"/>
    <w:multiLevelType w:val="multilevel"/>
    <w:tmpl w:val="9442325A"/>
    <w:lvl w:ilvl="0">
      <w:start w:val="5"/>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0">
    <w:nsid w:val="5EE13888"/>
    <w:multiLevelType w:val="multilevel"/>
    <w:tmpl w:val="EC4230B4"/>
    <w:lvl w:ilvl="0">
      <w:start w:val="12"/>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1">
    <w:nsid w:val="61071730"/>
    <w:multiLevelType w:val="multilevel"/>
    <w:tmpl w:val="9C389F58"/>
    <w:lvl w:ilvl="0">
      <w:start w:val="18"/>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2">
    <w:nsid w:val="62B741B9"/>
    <w:multiLevelType w:val="multilevel"/>
    <w:tmpl w:val="40F8D4CA"/>
    <w:lvl w:ilvl="0">
      <w:start w:val="1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3">
    <w:nsid w:val="66E53271"/>
    <w:multiLevelType w:val="multilevel"/>
    <w:tmpl w:val="B0121060"/>
    <w:lvl w:ilvl="0">
      <w:start w:val="24"/>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4">
    <w:nsid w:val="69216F6C"/>
    <w:multiLevelType w:val="multilevel"/>
    <w:tmpl w:val="B5D2E648"/>
    <w:lvl w:ilvl="0">
      <w:start w:val="9"/>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5">
    <w:nsid w:val="754C4004"/>
    <w:multiLevelType w:val="multilevel"/>
    <w:tmpl w:val="4E64E352"/>
    <w:lvl w:ilvl="0">
      <w:start w:val="10"/>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6">
    <w:nsid w:val="77485B13"/>
    <w:multiLevelType w:val="multilevel"/>
    <w:tmpl w:val="4A68D040"/>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3"/>
      <w:numFmt w:val="lowerRoman"/>
      <w:lvlText w:val="%3."/>
      <w:lvlJc w:val="left"/>
      <w:rPr>
        <w:rFonts w:ascii="Arial" w:eastAsia="Times New Roman" w:hAnsi="Arial" w:cs="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7">
    <w:nsid w:val="77862D6D"/>
    <w:multiLevelType w:val="multilevel"/>
    <w:tmpl w:val="B094B864"/>
    <w:lvl w:ilvl="0">
      <w:start w:val="8"/>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8">
    <w:nsid w:val="7A1E2910"/>
    <w:multiLevelType w:val="multilevel"/>
    <w:tmpl w:val="69126F84"/>
    <w:lvl w:ilvl="0">
      <w:start w:val="2"/>
      <w:numFmt w:val="decimal"/>
      <w:lvlText w:val="%1."/>
      <w:lvlJc w:val="left"/>
      <w:rPr>
        <w:rFonts w:ascii="Garamond" w:eastAsia="Times New Roman" w:hAnsi="Garamond" w:cs="Arial" w:hint="default"/>
        <w:b w:val="0"/>
        <w:i w:val="0"/>
        <w:smallCaps w:val="0"/>
        <w:strike w:val="0"/>
        <w:color w:val="000000"/>
        <w:sz w:val="20"/>
        <w:szCs w:val="20"/>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num w:numId="1">
    <w:abstractNumId w:val="10"/>
  </w:num>
  <w:num w:numId="2">
    <w:abstractNumId w:val="3"/>
  </w:num>
  <w:num w:numId="3">
    <w:abstractNumId w:val="24"/>
  </w:num>
  <w:num w:numId="4">
    <w:abstractNumId w:val="27"/>
  </w:num>
  <w:num w:numId="5">
    <w:abstractNumId w:val="9"/>
  </w:num>
  <w:num w:numId="6">
    <w:abstractNumId w:val="4"/>
  </w:num>
  <w:num w:numId="7">
    <w:abstractNumId w:val="19"/>
  </w:num>
  <w:num w:numId="8">
    <w:abstractNumId w:val="1"/>
  </w:num>
  <w:num w:numId="9">
    <w:abstractNumId w:val="0"/>
  </w:num>
  <w:num w:numId="10">
    <w:abstractNumId w:val="28"/>
  </w:num>
  <w:num w:numId="11">
    <w:abstractNumId w:val="2"/>
  </w:num>
  <w:num w:numId="12">
    <w:abstractNumId w:val="12"/>
  </w:num>
  <w:num w:numId="13">
    <w:abstractNumId w:val="17"/>
  </w:num>
  <w:num w:numId="14">
    <w:abstractNumId w:val="6"/>
  </w:num>
  <w:num w:numId="15">
    <w:abstractNumId w:val="26"/>
  </w:num>
  <w:num w:numId="16">
    <w:abstractNumId w:val="21"/>
  </w:num>
  <w:num w:numId="17">
    <w:abstractNumId w:val="13"/>
  </w:num>
  <w:num w:numId="18">
    <w:abstractNumId w:val="7"/>
  </w:num>
  <w:num w:numId="19">
    <w:abstractNumId w:val="20"/>
  </w:num>
  <w:num w:numId="20">
    <w:abstractNumId w:val="22"/>
  </w:num>
  <w:num w:numId="21">
    <w:abstractNumId w:val="25"/>
  </w:num>
  <w:num w:numId="22">
    <w:abstractNumId w:val="11"/>
  </w:num>
  <w:num w:numId="23">
    <w:abstractNumId w:val="14"/>
  </w:num>
  <w:num w:numId="24">
    <w:abstractNumId w:val="15"/>
  </w:num>
  <w:num w:numId="25">
    <w:abstractNumId w:val="8"/>
  </w:num>
  <w:num w:numId="26">
    <w:abstractNumId w:val="23"/>
  </w:num>
  <w:num w:numId="27">
    <w:abstractNumId w:val="18"/>
  </w:num>
  <w:num w:numId="28">
    <w:abstractNumId w:val="5"/>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bel Boles">
    <w15:presenceInfo w15:providerId="Windows Live" w15:userId="4420b176250f3c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F5"/>
    <w:rsid w:val="000220FA"/>
    <w:rsid w:val="00027B16"/>
    <w:rsid w:val="00032FF4"/>
    <w:rsid w:val="000343D8"/>
    <w:rsid w:val="00056FAB"/>
    <w:rsid w:val="00067846"/>
    <w:rsid w:val="000853F0"/>
    <w:rsid w:val="00086BCD"/>
    <w:rsid w:val="000A5A76"/>
    <w:rsid w:val="000E3CDF"/>
    <w:rsid w:val="00123340"/>
    <w:rsid w:val="00131496"/>
    <w:rsid w:val="001604A0"/>
    <w:rsid w:val="00193DDF"/>
    <w:rsid w:val="00194E8C"/>
    <w:rsid w:val="00211F25"/>
    <w:rsid w:val="00226D66"/>
    <w:rsid w:val="00227F49"/>
    <w:rsid w:val="0027112E"/>
    <w:rsid w:val="00300C72"/>
    <w:rsid w:val="00357438"/>
    <w:rsid w:val="00362760"/>
    <w:rsid w:val="003757DD"/>
    <w:rsid w:val="00381A2A"/>
    <w:rsid w:val="003A3B01"/>
    <w:rsid w:val="003B25F8"/>
    <w:rsid w:val="003C0031"/>
    <w:rsid w:val="00462670"/>
    <w:rsid w:val="004825C1"/>
    <w:rsid w:val="004C7240"/>
    <w:rsid w:val="00511244"/>
    <w:rsid w:val="0058204C"/>
    <w:rsid w:val="00584B5C"/>
    <w:rsid w:val="00591542"/>
    <w:rsid w:val="00612D6A"/>
    <w:rsid w:val="006A5116"/>
    <w:rsid w:val="006C6E1F"/>
    <w:rsid w:val="006D5F86"/>
    <w:rsid w:val="006F779C"/>
    <w:rsid w:val="007245F7"/>
    <w:rsid w:val="007440BB"/>
    <w:rsid w:val="00752694"/>
    <w:rsid w:val="007826BB"/>
    <w:rsid w:val="007A3B61"/>
    <w:rsid w:val="007D451C"/>
    <w:rsid w:val="00831D21"/>
    <w:rsid w:val="00854A3C"/>
    <w:rsid w:val="00862260"/>
    <w:rsid w:val="008769C9"/>
    <w:rsid w:val="0089096E"/>
    <w:rsid w:val="008B5E70"/>
    <w:rsid w:val="00923BDB"/>
    <w:rsid w:val="00931FD7"/>
    <w:rsid w:val="00951B96"/>
    <w:rsid w:val="009670D4"/>
    <w:rsid w:val="00973E7D"/>
    <w:rsid w:val="00984257"/>
    <w:rsid w:val="009C2E5A"/>
    <w:rsid w:val="009C5BF9"/>
    <w:rsid w:val="009D3691"/>
    <w:rsid w:val="00A23F20"/>
    <w:rsid w:val="00AC5E78"/>
    <w:rsid w:val="00B138EE"/>
    <w:rsid w:val="00B146B2"/>
    <w:rsid w:val="00B2205C"/>
    <w:rsid w:val="00B26B34"/>
    <w:rsid w:val="00B309FB"/>
    <w:rsid w:val="00B67165"/>
    <w:rsid w:val="00B80DEC"/>
    <w:rsid w:val="00B954E9"/>
    <w:rsid w:val="00BB20C6"/>
    <w:rsid w:val="00CC60F5"/>
    <w:rsid w:val="00CD0255"/>
    <w:rsid w:val="00CF426F"/>
    <w:rsid w:val="00D17182"/>
    <w:rsid w:val="00D60F9D"/>
    <w:rsid w:val="00D90961"/>
    <w:rsid w:val="00DF200E"/>
    <w:rsid w:val="00E34E61"/>
    <w:rsid w:val="00E6207D"/>
    <w:rsid w:val="00E660DF"/>
    <w:rsid w:val="00E661C0"/>
    <w:rsid w:val="00E732CE"/>
    <w:rsid w:val="00E80B86"/>
    <w:rsid w:val="00F118F8"/>
    <w:rsid w:val="00F224F8"/>
    <w:rsid w:val="00F4513C"/>
    <w:rsid w:val="00FC48DB"/>
    <w:rsid w:val="00FC6536"/>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Hyperlink">
    <w:name w:val="Hyperlink"/>
    <w:uiPriority w:val="99"/>
    <w:unhideWhenUsed/>
    <w:rsid w:val="00973E7D"/>
    <w:rPr>
      <w:color w:val="0000FF"/>
      <w:u w:val="single"/>
    </w:rPr>
  </w:style>
  <w:style w:type="paragraph" w:customStyle="1" w:styleId="c7">
    <w:name w:val="c7"/>
    <w:basedOn w:val="Normal"/>
    <w:rsid w:val="009C5BF9"/>
    <w:pPr>
      <w:spacing w:before="100" w:beforeAutospacing="1" w:after="100" w:afterAutospacing="1"/>
      <w:jc w:val="left"/>
    </w:pPr>
    <w:rPr>
      <w:rFonts w:ascii="Times New Roman" w:hAnsi="Times New Roman"/>
      <w:kern w:val="0"/>
      <w:sz w:val="24"/>
      <w:szCs w:val="24"/>
    </w:rPr>
  </w:style>
  <w:style w:type="character" w:customStyle="1" w:styleId="c5">
    <w:name w:val="c5"/>
    <w:rsid w:val="009C5BF9"/>
  </w:style>
  <w:style w:type="character" w:styleId="CommentReference">
    <w:name w:val="annotation reference"/>
    <w:basedOn w:val="DefaultParagraphFont"/>
    <w:semiHidden/>
    <w:unhideWhenUsed/>
    <w:rsid w:val="004825C1"/>
    <w:rPr>
      <w:sz w:val="16"/>
      <w:szCs w:val="16"/>
    </w:rPr>
  </w:style>
  <w:style w:type="paragraph" w:styleId="CommentText">
    <w:name w:val="annotation text"/>
    <w:basedOn w:val="Normal"/>
    <w:link w:val="CommentTextChar"/>
    <w:semiHidden/>
    <w:unhideWhenUsed/>
    <w:rsid w:val="004825C1"/>
  </w:style>
  <w:style w:type="character" w:customStyle="1" w:styleId="CommentTextChar">
    <w:name w:val="Comment Text Char"/>
    <w:basedOn w:val="DefaultParagraphFont"/>
    <w:link w:val="CommentText"/>
    <w:semiHidden/>
    <w:rsid w:val="004825C1"/>
    <w:rPr>
      <w:rFonts w:ascii="Garamond" w:hAnsi="Garamond"/>
      <w:kern w:val="18"/>
    </w:rPr>
  </w:style>
  <w:style w:type="paragraph" w:styleId="CommentSubject">
    <w:name w:val="annotation subject"/>
    <w:basedOn w:val="CommentText"/>
    <w:next w:val="CommentText"/>
    <w:link w:val="CommentSubjectChar"/>
    <w:semiHidden/>
    <w:unhideWhenUsed/>
    <w:rsid w:val="004825C1"/>
    <w:rPr>
      <w:b/>
      <w:bCs/>
    </w:rPr>
  </w:style>
  <w:style w:type="character" w:customStyle="1" w:styleId="CommentSubjectChar">
    <w:name w:val="Comment Subject Char"/>
    <w:basedOn w:val="CommentTextChar"/>
    <w:link w:val="CommentSubject"/>
    <w:semiHidden/>
    <w:rsid w:val="004825C1"/>
    <w:rPr>
      <w:rFonts w:ascii="Garamond" w:hAnsi="Garamond"/>
      <w:b/>
      <w:bCs/>
      <w:kern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Hyperlink">
    <w:name w:val="Hyperlink"/>
    <w:uiPriority w:val="99"/>
    <w:unhideWhenUsed/>
    <w:rsid w:val="00973E7D"/>
    <w:rPr>
      <w:color w:val="0000FF"/>
      <w:u w:val="single"/>
    </w:rPr>
  </w:style>
  <w:style w:type="paragraph" w:customStyle="1" w:styleId="c7">
    <w:name w:val="c7"/>
    <w:basedOn w:val="Normal"/>
    <w:rsid w:val="009C5BF9"/>
    <w:pPr>
      <w:spacing w:before="100" w:beforeAutospacing="1" w:after="100" w:afterAutospacing="1"/>
      <w:jc w:val="left"/>
    </w:pPr>
    <w:rPr>
      <w:rFonts w:ascii="Times New Roman" w:hAnsi="Times New Roman"/>
      <w:kern w:val="0"/>
      <w:sz w:val="24"/>
      <w:szCs w:val="24"/>
    </w:rPr>
  </w:style>
  <w:style w:type="character" w:customStyle="1" w:styleId="c5">
    <w:name w:val="c5"/>
    <w:rsid w:val="009C5BF9"/>
  </w:style>
  <w:style w:type="character" w:styleId="CommentReference">
    <w:name w:val="annotation reference"/>
    <w:basedOn w:val="DefaultParagraphFont"/>
    <w:semiHidden/>
    <w:unhideWhenUsed/>
    <w:rsid w:val="004825C1"/>
    <w:rPr>
      <w:sz w:val="16"/>
      <w:szCs w:val="16"/>
    </w:rPr>
  </w:style>
  <w:style w:type="paragraph" w:styleId="CommentText">
    <w:name w:val="annotation text"/>
    <w:basedOn w:val="Normal"/>
    <w:link w:val="CommentTextChar"/>
    <w:semiHidden/>
    <w:unhideWhenUsed/>
    <w:rsid w:val="004825C1"/>
  </w:style>
  <w:style w:type="character" w:customStyle="1" w:styleId="CommentTextChar">
    <w:name w:val="Comment Text Char"/>
    <w:basedOn w:val="DefaultParagraphFont"/>
    <w:link w:val="CommentText"/>
    <w:semiHidden/>
    <w:rsid w:val="004825C1"/>
    <w:rPr>
      <w:rFonts w:ascii="Garamond" w:hAnsi="Garamond"/>
      <w:kern w:val="18"/>
    </w:rPr>
  </w:style>
  <w:style w:type="paragraph" w:styleId="CommentSubject">
    <w:name w:val="annotation subject"/>
    <w:basedOn w:val="CommentText"/>
    <w:next w:val="CommentText"/>
    <w:link w:val="CommentSubjectChar"/>
    <w:semiHidden/>
    <w:unhideWhenUsed/>
    <w:rsid w:val="004825C1"/>
    <w:rPr>
      <w:b/>
      <w:bCs/>
    </w:rPr>
  </w:style>
  <w:style w:type="character" w:customStyle="1" w:styleId="CommentSubjectChar">
    <w:name w:val="Comment Subject Char"/>
    <w:basedOn w:val="CommentTextChar"/>
    <w:link w:val="CommentSubject"/>
    <w:semiHidden/>
    <w:rsid w:val="004825C1"/>
    <w:rPr>
      <w:rFonts w:ascii="Garamond" w:hAnsi="Garamond"/>
      <w:b/>
      <w:bCs/>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6756">
      <w:bodyDiv w:val="1"/>
      <w:marLeft w:val="0"/>
      <w:marRight w:val="0"/>
      <w:marTop w:val="0"/>
      <w:marBottom w:val="0"/>
      <w:divBdr>
        <w:top w:val="none" w:sz="0" w:space="0" w:color="auto"/>
        <w:left w:val="none" w:sz="0" w:space="0" w:color="auto"/>
        <w:bottom w:val="none" w:sz="0" w:space="0" w:color="auto"/>
        <w:right w:val="none" w:sz="0" w:space="0" w:color="auto"/>
      </w:divBdr>
    </w:div>
    <w:div w:id="1621953854">
      <w:bodyDiv w:val="1"/>
      <w:marLeft w:val="0"/>
      <w:marRight w:val="0"/>
      <w:marTop w:val="0"/>
      <w:marBottom w:val="0"/>
      <w:divBdr>
        <w:top w:val="none" w:sz="0" w:space="0" w:color="auto"/>
        <w:left w:val="none" w:sz="0" w:space="0" w:color="auto"/>
        <w:bottom w:val="none" w:sz="0" w:space="0" w:color="auto"/>
        <w:right w:val="none" w:sz="0" w:space="0" w:color="auto"/>
      </w:divBdr>
    </w:div>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NY.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4B8B-55A5-4F00-83AC-BA4E9397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Letter.dot</Template>
  <TotalTime>9</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Elegant Letter</vt:lpstr>
    </vt:vector>
  </TitlesOfParts>
  <Company>Life Technologies</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Adam M. Tschop</cp:lastModifiedBy>
  <cp:revision>4</cp:revision>
  <cp:lastPrinted>2017-03-01T03:20:00Z</cp:lastPrinted>
  <dcterms:created xsi:type="dcterms:W3CDTF">2017-03-13T21:36:00Z</dcterms:created>
  <dcterms:modified xsi:type="dcterms:W3CDTF">2017-03-13T23:39:00Z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